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E5" w:rsidRDefault="00E9432D" w:rsidP="00CA6FE5">
      <w:pPr>
        <w:pStyle w:val="Title"/>
      </w:pPr>
      <w:r>
        <w:t xml:space="preserve">EARLY IN </w:t>
      </w:r>
      <w:bookmarkStart w:id="0" w:name="_GoBack"/>
      <w:r>
        <w:t xml:space="preserve">PERSON </w:t>
      </w:r>
      <w:bookmarkEnd w:id="0"/>
      <w:r>
        <w:t>VOTING</w:t>
      </w:r>
    </w:p>
    <w:p w:rsidR="00AC5DC9" w:rsidRPr="00E9432D" w:rsidRDefault="00E9432D" w:rsidP="00E9432D">
      <w:pPr>
        <w:rPr>
          <w:sz w:val="32"/>
          <w:szCs w:val="32"/>
        </w:rPr>
      </w:pPr>
      <w:r w:rsidRPr="00E9432D">
        <w:rPr>
          <w:sz w:val="32"/>
          <w:szCs w:val="32"/>
        </w:rPr>
        <w:t>Groveland will offer one day of early in person voting on Saturday, April 27, 2024 from 9:00 am to 2:00 pm.</w:t>
      </w:r>
    </w:p>
    <w:p w:rsidR="00E9432D" w:rsidRPr="00E9432D" w:rsidRDefault="00E9432D" w:rsidP="00E9432D">
      <w:pPr>
        <w:rPr>
          <w:sz w:val="32"/>
          <w:szCs w:val="32"/>
        </w:rPr>
      </w:pPr>
      <w:r w:rsidRPr="00E9432D">
        <w:rPr>
          <w:sz w:val="32"/>
          <w:szCs w:val="32"/>
        </w:rPr>
        <w:t>The location is the Groveland Town Hall 183 Main Street</w:t>
      </w:r>
    </w:p>
    <w:sectPr w:rsidR="00E9432D" w:rsidRPr="00E9432D" w:rsidSect="002E7788">
      <w:headerReference w:type="default" r:id="rId8"/>
      <w:pgSz w:w="12240" w:h="15840" w:code="1"/>
      <w:pgMar w:top="5670" w:right="2160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32D" w:rsidRDefault="00E9432D">
      <w:r>
        <w:separator/>
      </w:r>
    </w:p>
  </w:endnote>
  <w:endnote w:type="continuationSeparator" w:id="0">
    <w:p w:rsidR="00E9432D" w:rsidRDefault="00E9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32D" w:rsidRDefault="00E9432D">
      <w:r>
        <w:separator/>
      </w:r>
    </w:p>
  </w:footnote>
  <w:footnote w:type="continuationSeparator" w:id="0">
    <w:p w:rsidR="00E9432D" w:rsidRDefault="00E9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8CE" w:rsidRDefault="00B01CE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04ADE353" wp14:editId="1DF69E4D">
          <wp:simplePos x="0" y="0"/>
          <wp:positionH relativeFrom="column">
            <wp:posOffset>-1130300</wp:posOffset>
          </wp:positionH>
          <wp:positionV relativeFrom="paragraph">
            <wp:posOffset>-241300</wp:posOffset>
          </wp:positionV>
          <wp:extent cx="7315200" cy="9599354"/>
          <wp:effectExtent l="0" t="0" r="0" b="1905"/>
          <wp:wrapNone/>
          <wp:docPr id="1" name="Picture 1" descr="Stars and Stripe Ribbons" title="Stars and Stripe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 Stripes Ribb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599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CA7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3E34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D8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3C25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54D9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CEB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4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43F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E2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A0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2D"/>
    <w:rsid w:val="00063670"/>
    <w:rsid w:val="000F5FF8"/>
    <w:rsid w:val="00106778"/>
    <w:rsid w:val="00106AB6"/>
    <w:rsid w:val="001B338C"/>
    <w:rsid w:val="001C4F32"/>
    <w:rsid w:val="001E615B"/>
    <w:rsid w:val="002A0D67"/>
    <w:rsid w:val="002E4BFC"/>
    <w:rsid w:val="002E7788"/>
    <w:rsid w:val="00311053"/>
    <w:rsid w:val="00385B42"/>
    <w:rsid w:val="0038605F"/>
    <w:rsid w:val="003A7EAB"/>
    <w:rsid w:val="00403279"/>
    <w:rsid w:val="004A426D"/>
    <w:rsid w:val="004E5D8E"/>
    <w:rsid w:val="00570677"/>
    <w:rsid w:val="00575E6B"/>
    <w:rsid w:val="005F6BD1"/>
    <w:rsid w:val="0061435A"/>
    <w:rsid w:val="00683DC4"/>
    <w:rsid w:val="006D1AAB"/>
    <w:rsid w:val="00721781"/>
    <w:rsid w:val="007806D4"/>
    <w:rsid w:val="007E293C"/>
    <w:rsid w:val="008414D5"/>
    <w:rsid w:val="00885857"/>
    <w:rsid w:val="008E2E1A"/>
    <w:rsid w:val="0091756A"/>
    <w:rsid w:val="009541D5"/>
    <w:rsid w:val="00A1279C"/>
    <w:rsid w:val="00A317FA"/>
    <w:rsid w:val="00A51D3B"/>
    <w:rsid w:val="00AC5DC9"/>
    <w:rsid w:val="00B01CE3"/>
    <w:rsid w:val="00B478CE"/>
    <w:rsid w:val="00BE042A"/>
    <w:rsid w:val="00C357FB"/>
    <w:rsid w:val="00C6370C"/>
    <w:rsid w:val="00C85224"/>
    <w:rsid w:val="00C938BE"/>
    <w:rsid w:val="00CA6FE5"/>
    <w:rsid w:val="00D33885"/>
    <w:rsid w:val="00D374B8"/>
    <w:rsid w:val="00E22CFE"/>
    <w:rsid w:val="00E35227"/>
    <w:rsid w:val="00E9432D"/>
    <w:rsid w:val="00EB586D"/>
    <w:rsid w:val="00F10606"/>
    <w:rsid w:val="00F329BA"/>
    <w:rsid w:val="00F51D31"/>
    <w:rsid w:val="00F72574"/>
    <w:rsid w:val="00F831B9"/>
    <w:rsid w:val="00F85F8A"/>
    <w:rsid w:val="00FC61EB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61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943634" w:themeColor="accent2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85"/>
    <w:pPr>
      <w:spacing w:line="240" w:lineRule="auto"/>
      <w:jc w:val="center"/>
    </w:pPr>
    <w:rPr>
      <w:rFonts w:ascii="Cambria" w:hAnsi="Cambria"/>
      <w:color w:val="17365D" w:themeColor="text2" w:themeShade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CFE"/>
    <w:pPr>
      <w:keepNext/>
      <w:keepLines/>
      <w:spacing w:before="120" w:after="360"/>
      <w:contextualSpacing/>
      <w:outlineLvl w:val="0"/>
    </w:pPr>
    <w:rPr>
      <w:rFonts w:ascii="Century Schoolbook" w:eastAsiaTheme="majorEastAsia" w:hAnsi="Century Schoolbook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CFE"/>
    <w:pPr>
      <w:keepNext/>
      <w:keepLines/>
      <w:spacing w:before="120" w:after="240"/>
      <w:contextualSpacing/>
      <w:outlineLvl w:val="1"/>
    </w:pPr>
    <w:rPr>
      <w:rFonts w:ascii="Century Schoolbook" w:eastAsiaTheme="majorEastAsia" w:hAnsi="Century Schoolbook" w:cstheme="majorBidi"/>
      <w:i/>
      <w:color w:val="365F91" w:themeColor="accent1" w:themeShade="BF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D8E"/>
    <w:pPr>
      <w:keepNext/>
      <w:keepLines/>
      <w:spacing w:before="120" w:after="24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D8E"/>
    <w:pPr>
      <w:keepNext/>
      <w:keepLines/>
      <w:spacing w:before="120" w:after="240"/>
      <w:contextualSpacing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5"/>
    </w:pPr>
    <w:rPr>
      <w:rFonts w:asciiTheme="majorHAnsi" w:eastAsiaTheme="majorEastAsia" w:hAnsiTheme="majorHAnsi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D8E"/>
    <w:pPr>
      <w:keepNext/>
      <w:keepLines/>
      <w:spacing w:before="6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AAB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E22CFE"/>
    <w:rPr>
      <w:rFonts w:ascii="Century Schoolbook" w:eastAsiaTheme="majorEastAsia" w:hAnsi="Century Schoolbook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CFE"/>
    <w:rPr>
      <w:rFonts w:ascii="Century Schoolbook" w:eastAsiaTheme="majorEastAsia" w:hAnsi="Century Schoolbook" w:cstheme="majorBidi"/>
      <w:i/>
      <w:color w:val="365F91" w:themeColor="accent1" w:themeShade="BF"/>
      <w:sz w:val="4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2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27"/>
    <w:rPr>
      <w:rFonts w:ascii="Segoe UI" w:hAnsi="Segoe UI" w:cs="Segoe UI"/>
      <w:color w:val="C0504D" w:themeColor="accen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5227"/>
  </w:style>
  <w:style w:type="paragraph" w:styleId="BlockText">
    <w:name w:val="Block Text"/>
    <w:basedOn w:val="Normal"/>
    <w:uiPriority w:val="99"/>
    <w:semiHidden/>
    <w:unhideWhenUsed/>
    <w:rsid w:val="006D1AA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352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227"/>
    <w:rPr>
      <w:color w:val="C0504D" w:themeColor="accen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5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5227"/>
    <w:rPr>
      <w:color w:val="C0504D" w:themeColor="accen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52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227"/>
    <w:rPr>
      <w:color w:val="C0504D" w:themeColor="accen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227"/>
    <w:rPr>
      <w:color w:val="C0504D" w:themeColor="accen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2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227"/>
    <w:rPr>
      <w:color w:val="C0504D" w:themeColor="accen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227"/>
    <w:rPr>
      <w:color w:val="C0504D" w:themeColor="accen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2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227"/>
    <w:rPr>
      <w:color w:val="C0504D" w:themeColor="accen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22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227"/>
    <w:rPr>
      <w:color w:val="C0504D" w:themeColor="accen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2178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227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5227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227"/>
    <w:rPr>
      <w:color w:val="C0504D" w:themeColor="accent2"/>
    </w:rPr>
  </w:style>
  <w:style w:type="table" w:styleId="ColorfulGrid">
    <w:name w:val="Colorful Grid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522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27"/>
    <w:rPr>
      <w:color w:val="C0504D" w:themeColor="accen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27"/>
    <w:rPr>
      <w:b/>
      <w:bCs/>
      <w:color w:val="C0504D" w:themeColor="accent2"/>
      <w:szCs w:val="20"/>
    </w:rPr>
  </w:style>
  <w:style w:type="table" w:styleId="DarkList">
    <w:name w:val="Dark List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227"/>
  </w:style>
  <w:style w:type="character" w:customStyle="1" w:styleId="DateChar">
    <w:name w:val="Date Char"/>
    <w:basedOn w:val="DefaultParagraphFont"/>
    <w:link w:val="Date"/>
    <w:uiPriority w:val="99"/>
    <w:semiHidden/>
    <w:rsid w:val="00E35227"/>
    <w:rPr>
      <w:color w:val="C0504D" w:themeColor="accen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522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227"/>
    <w:rPr>
      <w:rFonts w:ascii="Segoe UI" w:hAnsi="Segoe UI" w:cs="Segoe UI"/>
      <w:color w:val="C0504D" w:themeColor="accen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22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227"/>
    <w:rPr>
      <w:color w:val="C0504D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sid w:val="00E3522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522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227"/>
    <w:rPr>
      <w:color w:val="C0504D" w:themeColor="accen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5227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227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522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327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3279"/>
    <w:rPr>
      <w:color w:val="C0504D" w:themeColor="accent2"/>
    </w:rPr>
  </w:style>
  <w:style w:type="character" w:styleId="FootnoteReference">
    <w:name w:val="foot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22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227"/>
    <w:rPr>
      <w:color w:val="C0504D" w:themeColor="accent2"/>
      <w:szCs w:val="20"/>
    </w:rPr>
  </w:style>
  <w:style w:type="table" w:customStyle="1" w:styleId="GridTable1Light1">
    <w:name w:val="Grid Table 1 Light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327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3279"/>
    <w:rPr>
      <w:color w:val="C0504D" w:themeColor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D8E"/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D8E"/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D8E"/>
    <w:rPr>
      <w:rFonts w:asciiTheme="majorHAnsi" w:eastAsiaTheme="majorEastAsia" w:hAnsiTheme="majorHAns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D8E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D8E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D8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D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35227"/>
  </w:style>
  <w:style w:type="paragraph" w:styleId="HTMLAddress">
    <w:name w:val="HTML Address"/>
    <w:basedOn w:val="Normal"/>
    <w:link w:val="HTMLAddressChar"/>
    <w:uiPriority w:val="99"/>
    <w:semiHidden/>
    <w:unhideWhenUsed/>
    <w:rsid w:val="00E3522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227"/>
    <w:rPr>
      <w:i/>
      <w:iCs/>
      <w:color w:val="C0504D" w:themeColor="accent2"/>
    </w:rPr>
  </w:style>
  <w:style w:type="character" w:styleId="HTMLCite">
    <w:name w:val="HTML Cite"/>
    <w:basedOn w:val="DefaultParagraphFont"/>
    <w:uiPriority w:val="99"/>
    <w:semiHidden/>
    <w:unhideWhenUsed/>
    <w:rsid w:val="00E3522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3522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22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352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352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52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5227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5227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5227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5227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5227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5227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5227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5227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5227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F6BD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F6BD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6BD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6BD1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35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5227"/>
  </w:style>
  <w:style w:type="paragraph" w:styleId="List">
    <w:name w:val="List"/>
    <w:basedOn w:val="Normal"/>
    <w:uiPriority w:val="99"/>
    <w:semiHidden/>
    <w:unhideWhenUsed/>
    <w:rsid w:val="00E352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352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352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352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352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352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352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352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352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352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2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2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2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2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2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352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352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352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352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352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3522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35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C0504D" w:themeColor="accent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table" w:styleId="MediumGrid1">
    <w:name w:val="Medium Grid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1A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632423" w:themeColor="accent2" w:themeShade="8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1AAB"/>
    <w:rPr>
      <w:rFonts w:asciiTheme="majorHAnsi" w:eastAsiaTheme="majorEastAsia" w:hAnsiTheme="majorHAnsi" w:cstheme="majorBidi"/>
      <w:color w:val="632423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10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522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352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227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227"/>
    <w:rPr>
      <w:color w:val="C0504D" w:themeColor="accent2"/>
    </w:rPr>
  </w:style>
  <w:style w:type="character" w:styleId="PageNumber">
    <w:name w:val="page number"/>
    <w:basedOn w:val="DefaultParagraphFont"/>
    <w:uiPriority w:val="99"/>
    <w:semiHidden/>
    <w:unhideWhenUsed/>
    <w:rsid w:val="00E35227"/>
  </w:style>
  <w:style w:type="table" w:customStyle="1" w:styleId="PlainTable11">
    <w:name w:val="Plain Table 11"/>
    <w:basedOn w:val="TableNormal"/>
    <w:uiPriority w:val="4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3522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227"/>
    <w:rPr>
      <w:rFonts w:ascii="Consolas" w:hAnsi="Consolas"/>
      <w:color w:val="C0504D" w:themeColor="accen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6BD1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6BD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2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227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5227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227"/>
    <w:rPr>
      <w:color w:val="C0504D" w:themeColor="accent2"/>
    </w:rPr>
  </w:style>
  <w:style w:type="character" w:styleId="Strong">
    <w:name w:val="Strong"/>
    <w:basedOn w:val="DefaultParagraphFont"/>
    <w:uiPriority w:val="22"/>
    <w:semiHidden/>
    <w:unhideWhenUsed/>
    <w:qFormat/>
    <w:rsid w:val="00E3522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2178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178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3522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3522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352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352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352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352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352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352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352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352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352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352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352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352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352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352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352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352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E35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352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3522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522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352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352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352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352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3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352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352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52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D33885"/>
    <w:pPr>
      <w:spacing w:before="120" w:after="360"/>
      <w:contextualSpacing/>
    </w:pPr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33885"/>
    <w:rPr>
      <w:rFonts w:ascii="Garamond" w:eastAsiaTheme="majorEastAsia" w:hAnsi="Garamond" w:cstheme="majorBidi"/>
      <w:b/>
      <w:bCs/>
      <w:color w:val="FF000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3522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52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52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52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52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52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52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52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52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52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38C"/>
    <w:pPr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unniff\AppData\Roaming\Microsoft\Templates\American%20flag%20flyer%20with%20header%20and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914B2-FA74-432F-8627-165FB96F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 with header and footer.dotx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2024-04-16T15:08:00Z</dcterms:created>
  <dcterms:modified xsi:type="dcterms:W3CDTF">2024-04-16T15:13:00Z</dcterms:modified>
  <cp:category/>
</cp:coreProperties>
</file>