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119"/>
        <w:tblW w:w="9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27"/>
      </w:tblGrid>
      <w:tr w:rsidR="008D2782" w14:paraId="4CB71916" w14:textId="77777777" w:rsidTr="00EF6045">
        <w:trPr>
          <w:trHeight w:val="2075"/>
        </w:trPr>
        <w:tc>
          <w:tcPr>
            <w:tcW w:w="9427" w:type="dxa"/>
            <w:shd w:val="clear" w:color="auto" w:fill="FFFFFF" w:themeFill="background1"/>
            <w:vAlign w:val="center"/>
          </w:tcPr>
          <w:bookmarkStart w:id="0" w:name="_GoBack"/>
          <w:bookmarkEnd w:id="0"/>
          <w:p w14:paraId="3358E098" w14:textId="77777777" w:rsidR="008D2782" w:rsidRPr="008D2782" w:rsidRDefault="00EF6045" w:rsidP="008D2782">
            <w:pPr>
              <w:pStyle w:val="Title"/>
              <w:rPr>
                <w:b/>
                <w:bCs/>
                <w:sz w:val="96"/>
                <w:szCs w:val="96"/>
              </w:rPr>
            </w:pPr>
            <w:sdt>
              <w:sdtPr>
                <w:id w:val="834959673"/>
                <w:placeholder>
                  <w:docPart w:val="AA1D96D7ADD14D3A9764B812A9E1E14A"/>
                </w:placeholder>
                <w15:appearance w15:val="hidden"/>
              </w:sdtPr>
              <w:sdtEndPr>
                <w:rPr>
                  <w:b/>
                  <w:bCs/>
                  <w:sz w:val="96"/>
                  <w:szCs w:val="96"/>
                </w:rPr>
              </w:sdtEndPr>
              <w:sdtContent>
                <w:r w:rsidR="008D2782" w:rsidRPr="008D2782">
                  <w:rPr>
                    <w:b/>
                    <w:bCs/>
                    <w:sz w:val="96"/>
                    <w:szCs w:val="96"/>
                  </w:rPr>
                  <w:t>candidates Night</w:t>
                </w:r>
              </w:sdtContent>
            </w:sdt>
          </w:p>
          <w:p w14:paraId="73ACF16F" w14:textId="77777777" w:rsidR="008D2782" w:rsidRDefault="008D2782" w:rsidP="008D278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614BF9" wp14:editId="52AC9CFF">
                      <wp:extent cx="1456690" cy="84455"/>
                      <wp:effectExtent l="0" t="0" r="10160" b="10795"/>
                      <wp:docPr id="4" name="Rectangle 4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690" cy="84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6AC37BA" id="Rectangle 4" o:spid="_x0000_s1026" alt="rectangle" style="width:114.7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" fillcolor="#b22436 [3205]" strokecolor="#1f3763 [1604]" strokeweight="1pt">
                      <w10:anchorlock/>
                    </v:rect>
                  </w:pict>
                </mc:Fallback>
              </mc:AlternateContent>
            </w:r>
          </w:p>
        </w:tc>
      </w:tr>
      <w:tr w:rsidR="008D2782" w14:paraId="01218E6B" w14:textId="77777777" w:rsidTr="00EF6045">
        <w:trPr>
          <w:trHeight w:val="5815"/>
        </w:trPr>
        <w:tc>
          <w:tcPr>
            <w:tcW w:w="9427" w:type="dxa"/>
            <w:shd w:val="clear" w:color="auto" w:fill="FFFFFF" w:themeFill="background1"/>
            <w:vAlign w:val="center"/>
          </w:tcPr>
          <w:p w14:paraId="274A367D" w14:textId="1B80B602" w:rsidR="008D2782" w:rsidRPr="00BA10D0" w:rsidRDefault="008D2782" w:rsidP="008D2782">
            <w:pPr>
              <w:rPr>
                <w:rFonts w:ascii="Cambria" w:hAnsi="Cambria"/>
                <w:b/>
                <w:bCs/>
                <w:color w:val="323E4F" w:themeColor="text2" w:themeShade="BF"/>
                <w:sz w:val="44"/>
                <w:szCs w:val="44"/>
              </w:rPr>
            </w:pPr>
            <w:r w:rsidRPr="00BA10D0">
              <w:rPr>
                <w:b/>
                <w:bCs/>
                <w:sz w:val="44"/>
                <w:szCs w:val="44"/>
              </w:rPr>
              <w:t xml:space="preserve">When:  </w:t>
            </w:r>
            <w:r w:rsidR="005E134E">
              <w:rPr>
                <w:b/>
                <w:bCs/>
                <w:sz w:val="44"/>
                <w:szCs w:val="44"/>
              </w:rPr>
              <w:t>Wednesday</w:t>
            </w:r>
            <w:r w:rsidRPr="00BA10D0">
              <w:rPr>
                <w:b/>
                <w:bCs/>
                <w:sz w:val="44"/>
                <w:szCs w:val="44"/>
              </w:rPr>
              <w:t>, April 2</w:t>
            </w:r>
            <w:r w:rsidR="005E134E">
              <w:rPr>
                <w:b/>
                <w:bCs/>
                <w:sz w:val="44"/>
                <w:szCs w:val="44"/>
              </w:rPr>
              <w:t>4</w:t>
            </w:r>
            <w:r w:rsidRPr="00BA10D0">
              <w:rPr>
                <w:b/>
                <w:bCs/>
                <w:sz w:val="44"/>
                <w:szCs w:val="44"/>
              </w:rPr>
              <w:t xml:space="preserve">, 2024, </w:t>
            </w:r>
            <w:r w:rsidR="005E134E">
              <w:rPr>
                <w:b/>
                <w:bCs/>
                <w:sz w:val="44"/>
                <w:szCs w:val="44"/>
              </w:rPr>
              <w:t>6</w:t>
            </w:r>
            <w:r w:rsidRPr="00BA10D0">
              <w:rPr>
                <w:b/>
                <w:bCs/>
                <w:sz w:val="44"/>
                <w:szCs w:val="44"/>
              </w:rPr>
              <w:t>pm</w:t>
            </w:r>
          </w:p>
          <w:p w14:paraId="6519168D" w14:textId="4B8E616D" w:rsidR="008D2782" w:rsidRPr="00BA10D0" w:rsidRDefault="008D2782" w:rsidP="008D2782">
            <w:pPr>
              <w:rPr>
                <w:b/>
                <w:bCs/>
                <w:sz w:val="44"/>
                <w:szCs w:val="44"/>
              </w:rPr>
            </w:pPr>
            <w:r w:rsidRPr="00BA10D0">
              <w:rPr>
                <w:b/>
                <w:bCs/>
                <w:sz w:val="44"/>
                <w:szCs w:val="44"/>
              </w:rPr>
              <w:t xml:space="preserve">Where: </w:t>
            </w:r>
            <w:r w:rsidR="005E134E">
              <w:rPr>
                <w:b/>
                <w:bCs/>
                <w:sz w:val="44"/>
                <w:szCs w:val="44"/>
              </w:rPr>
              <w:t>Center Meeting Room, Groveland Town Hall</w:t>
            </w:r>
          </w:p>
          <w:p w14:paraId="52DB9E00" w14:textId="374D7E26" w:rsidR="008D2782" w:rsidRDefault="005E134E" w:rsidP="005E134E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Groveland will offer a Town Meeting Style Candidate Night</w:t>
            </w:r>
            <w:r w:rsidR="008D2782" w:rsidRPr="00BA10D0">
              <w:rPr>
                <w:sz w:val="44"/>
                <w:szCs w:val="44"/>
              </w:rPr>
              <w:t>. The evening will be</w:t>
            </w:r>
            <w:r w:rsidRPr="00BA10D0">
              <w:rPr>
                <w:sz w:val="44"/>
                <w:szCs w:val="44"/>
              </w:rPr>
              <w:t xml:space="preserve"> </w:t>
            </w:r>
            <w:r w:rsidRPr="00BA10D0">
              <w:rPr>
                <w:sz w:val="44"/>
                <w:szCs w:val="44"/>
              </w:rPr>
              <w:t xml:space="preserve">televised by </w:t>
            </w:r>
            <w:r>
              <w:rPr>
                <w:sz w:val="44"/>
                <w:szCs w:val="44"/>
              </w:rPr>
              <w:t>Groveland’s</w:t>
            </w:r>
            <w:r w:rsidRPr="00BA10D0">
              <w:rPr>
                <w:sz w:val="44"/>
                <w:szCs w:val="44"/>
              </w:rPr>
              <w:t xml:space="preserve"> Local Cable Television Station</w:t>
            </w:r>
            <w:r>
              <w:rPr>
                <w:sz w:val="44"/>
                <w:szCs w:val="44"/>
              </w:rPr>
              <w:t>.</w:t>
            </w:r>
            <w:r w:rsidRPr="00BA10D0">
              <w:rPr>
                <w:sz w:val="44"/>
                <w:szCs w:val="44"/>
              </w:rPr>
              <w:t xml:space="preserve"> </w:t>
            </w:r>
            <w:r w:rsidR="008D2782" w:rsidRPr="00BA10D0">
              <w:rPr>
                <w:sz w:val="44"/>
                <w:szCs w:val="44"/>
              </w:rPr>
              <w:t xml:space="preserve"> T</w:t>
            </w:r>
            <w:r>
              <w:rPr>
                <w:sz w:val="44"/>
                <w:szCs w:val="44"/>
              </w:rPr>
              <w:t>he</w:t>
            </w:r>
            <w:r w:rsidR="008D2782" w:rsidRPr="00BA10D0">
              <w:rPr>
                <w:sz w:val="44"/>
                <w:szCs w:val="44"/>
              </w:rPr>
              <w:t xml:space="preserve"> Moderator</w:t>
            </w:r>
            <w:r>
              <w:rPr>
                <w:sz w:val="44"/>
                <w:szCs w:val="44"/>
              </w:rPr>
              <w:t xml:space="preserve"> will be Lynne Brodsky</w:t>
            </w:r>
            <w:r w:rsidR="008D2782" w:rsidRPr="00BA10D0">
              <w:rPr>
                <w:sz w:val="44"/>
                <w:szCs w:val="44"/>
              </w:rPr>
              <w:t>,</w:t>
            </w:r>
            <w:r>
              <w:rPr>
                <w:sz w:val="44"/>
                <w:szCs w:val="44"/>
              </w:rPr>
              <w:t xml:space="preserve"> a member of the League of Women Voters</w:t>
            </w:r>
            <w:r w:rsidR="008D2782" w:rsidRPr="00BA10D0">
              <w:rPr>
                <w:sz w:val="44"/>
                <w:szCs w:val="44"/>
              </w:rPr>
              <w:t>.</w:t>
            </w:r>
          </w:p>
          <w:p w14:paraId="2EE79958" w14:textId="77777777" w:rsidR="005E134E" w:rsidRPr="00BA10D0" w:rsidRDefault="005E134E" w:rsidP="005E134E">
            <w:pPr>
              <w:rPr>
                <w:sz w:val="44"/>
                <w:szCs w:val="44"/>
              </w:rPr>
            </w:pPr>
            <w:r w:rsidRPr="00BA10D0">
              <w:rPr>
                <w:sz w:val="44"/>
                <w:szCs w:val="44"/>
              </w:rPr>
              <w:t>We Are Looking Forward to Meeting You!</w:t>
            </w:r>
          </w:p>
          <w:p w14:paraId="32ED5AC9" w14:textId="77777777" w:rsidR="005E134E" w:rsidRPr="00BA10D0" w:rsidRDefault="005E134E" w:rsidP="008D2782">
            <w:pPr>
              <w:rPr>
                <w:sz w:val="44"/>
                <w:szCs w:val="44"/>
              </w:rPr>
            </w:pPr>
          </w:p>
          <w:p w14:paraId="4E493E31" w14:textId="77777777" w:rsidR="008D2782" w:rsidRPr="00BA10D0" w:rsidRDefault="008D2782" w:rsidP="008D2782">
            <w:pPr>
              <w:rPr>
                <w:sz w:val="44"/>
                <w:szCs w:val="44"/>
              </w:rPr>
            </w:pPr>
          </w:p>
          <w:p w14:paraId="3BD54E17" w14:textId="77777777" w:rsidR="008D2782" w:rsidRDefault="008D2782" w:rsidP="005E134E"/>
        </w:tc>
      </w:tr>
    </w:tbl>
    <w:p w14:paraId="13044CE9" w14:textId="77777777" w:rsidR="00B25605" w:rsidRPr="00B25605" w:rsidRDefault="00B25605" w:rsidP="00B25605">
      <w:pPr>
        <w:rPr>
          <w:sz w:val="10"/>
          <w:szCs w:val="6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6E6B5FAF" wp14:editId="23EEB703">
            <wp:simplePos x="0" y="0"/>
            <wp:positionH relativeFrom="page">
              <wp:align>left</wp:align>
            </wp:positionH>
            <wp:positionV relativeFrom="paragraph">
              <wp:posOffset>-5690235</wp:posOffset>
            </wp:positionV>
            <wp:extent cx="7744460" cy="10021570"/>
            <wp:effectExtent l="0" t="0" r="889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46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6B85B" w14:textId="77777777" w:rsidR="00BA10D0" w:rsidRDefault="003D01B3" w:rsidP="00B25605">
      <w:r>
        <w:rPr>
          <w:noProof/>
        </w:rPr>
        <w:t xml:space="preserve"> </w:t>
      </w:r>
    </w:p>
    <w:sectPr w:rsidR="00BA10D0" w:rsidSect="00D6643D">
      <w:pgSz w:w="12240" w:h="15840"/>
      <w:pgMar w:top="8280" w:right="1440" w:bottom="360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48EA8" w14:textId="77777777" w:rsidR="008D2782" w:rsidRDefault="008D2782" w:rsidP="00B25605">
      <w:r>
        <w:separator/>
      </w:r>
    </w:p>
  </w:endnote>
  <w:endnote w:type="continuationSeparator" w:id="0">
    <w:p w14:paraId="6259C141" w14:textId="77777777" w:rsidR="008D2782" w:rsidRDefault="008D2782" w:rsidP="00B2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4B8F1" w14:textId="77777777" w:rsidR="008D2782" w:rsidRDefault="008D2782" w:rsidP="00B25605">
      <w:r>
        <w:separator/>
      </w:r>
    </w:p>
  </w:footnote>
  <w:footnote w:type="continuationSeparator" w:id="0">
    <w:p w14:paraId="08D552E8" w14:textId="77777777" w:rsidR="008D2782" w:rsidRDefault="008D2782" w:rsidP="00B25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82"/>
    <w:rsid w:val="001247F9"/>
    <w:rsid w:val="00226149"/>
    <w:rsid w:val="002430CD"/>
    <w:rsid w:val="00350719"/>
    <w:rsid w:val="003D01B3"/>
    <w:rsid w:val="0044430C"/>
    <w:rsid w:val="00503CB8"/>
    <w:rsid w:val="00551EB1"/>
    <w:rsid w:val="005E134E"/>
    <w:rsid w:val="006332B3"/>
    <w:rsid w:val="008D2782"/>
    <w:rsid w:val="00960D92"/>
    <w:rsid w:val="00A442FA"/>
    <w:rsid w:val="00A9198A"/>
    <w:rsid w:val="00AE38DF"/>
    <w:rsid w:val="00B25605"/>
    <w:rsid w:val="00B6143E"/>
    <w:rsid w:val="00BA10D0"/>
    <w:rsid w:val="00D6643D"/>
    <w:rsid w:val="00E83911"/>
    <w:rsid w:val="00EC230F"/>
    <w:rsid w:val="00EF6045"/>
    <w:rsid w:val="00F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A4B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B25605"/>
    <w:pPr>
      <w:spacing w:after="0" w:line="240" w:lineRule="auto"/>
      <w:jc w:val="center"/>
    </w:pPr>
    <w:rPr>
      <w:rFonts w:ascii="Century Gothic" w:hAnsi="Century Gothic"/>
      <w:color w:val="282D6A" w:themeColor="accent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25605"/>
    <w:rPr>
      <w:rFonts w:eastAsiaTheme="majorEastAsia" w:cstheme="majorBidi"/>
      <w:caps/>
      <w:spacing w:val="-10"/>
      <w:kern w:val="28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605"/>
    <w:rPr>
      <w:rFonts w:ascii="Century Gothic" w:eastAsiaTheme="majorEastAsia" w:hAnsi="Century Gothic" w:cstheme="majorBidi"/>
      <w:caps/>
      <w:color w:val="282D6A" w:themeColor="accent5"/>
      <w:spacing w:val="-10"/>
      <w:kern w:val="28"/>
      <w:sz w:val="110"/>
      <w:szCs w:val="56"/>
    </w:rPr>
  </w:style>
  <w:style w:type="paragraph" w:styleId="Header">
    <w:name w:val="header"/>
    <w:basedOn w:val="Normal"/>
    <w:link w:val="HeaderChar"/>
    <w:uiPriority w:val="99"/>
    <w:semiHidden/>
    <w:rsid w:val="00B25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605"/>
    <w:rPr>
      <w:rFonts w:ascii="Century Gothic" w:hAnsi="Century Gothic"/>
      <w:color w:val="282D6A" w:themeColor="accent5"/>
      <w:sz w:val="36"/>
    </w:rPr>
  </w:style>
  <w:style w:type="paragraph" w:styleId="Footer">
    <w:name w:val="footer"/>
    <w:basedOn w:val="Normal"/>
    <w:link w:val="FooterChar"/>
    <w:uiPriority w:val="99"/>
    <w:semiHidden/>
    <w:rsid w:val="00B25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605"/>
    <w:rPr>
      <w:rFonts w:ascii="Century Gothic" w:hAnsi="Century Gothic"/>
      <w:color w:val="282D6A" w:themeColor="accent5"/>
      <w:sz w:val="36"/>
    </w:rPr>
  </w:style>
  <w:style w:type="character" w:styleId="PlaceholderText">
    <w:name w:val="Placeholder Text"/>
    <w:basedOn w:val="DefaultParagraphFont"/>
    <w:uiPriority w:val="99"/>
    <w:semiHidden/>
    <w:rsid w:val="00B25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en\AppData\Roaming\Microsoft\Templates\American%20flag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1D96D7ADD14D3A9764B812A9E1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AE80-F736-44CA-8D0B-6A20BF4B7710}"/>
      </w:docPartPr>
      <w:docPartBody>
        <w:p w:rsidR="00467DEE" w:rsidRDefault="00467DEE" w:rsidP="00467DEE">
          <w:pPr>
            <w:pStyle w:val="AA1D96D7ADD14D3A9764B812A9E1E14A"/>
          </w:pPr>
          <w:r w:rsidRPr="00B25605">
            <w:rPr>
              <w:rStyle w:val="PlaceholderText"/>
              <w:color w:val="5B9BD5" w:themeColor="accent5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EE"/>
    <w:rsid w:val="0046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DEE"/>
    <w:rPr>
      <w:color w:val="808080"/>
    </w:rPr>
  </w:style>
  <w:style w:type="paragraph" w:customStyle="1" w:styleId="AA1D96D7ADD14D3A9764B812A9E1E14A">
    <w:name w:val="AA1D96D7ADD14D3A9764B812A9E1E14A"/>
    <w:rsid w:val="00467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B22436"/>
      </a:accent2>
      <a:accent3>
        <a:srgbClr val="A5A5A5"/>
      </a:accent3>
      <a:accent4>
        <a:srgbClr val="FFC000"/>
      </a:accent4>
      <a:accent5>
        <a:srgbClr val="282D6A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4B4B-2369-4358-9587-829041FF5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F312B-831D-408E-AEC7-42249487849A}">
  <ds:schemaRefs>
    <ds:schemaRef ds:uri="http://schemas.microsoft.com/office/2006/documentManagement/types"/>
    <ds:schemaRef ds:uri="71af3243-3dd4-4a8d-8c0d-dd76da1f02a5"/>
    <ds:schemaRef ds:uri="http://schemas.microsoft.com/sharepoint/v3"/>
    <ds:schemaRef ds:uri="http://schemas.microsoft.com/office/infopath/2007/PartnerControls"/>
    <ds:schemaRef ds:uri="http://purl.org/dc/dcmitype/"/>
    <ds:schemaRef ds:uri="16c05727-aa75-4e4a-9b5f-8a80a116589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230e9df3-be65-4c73-a93b-d1236ebd677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BF25DFB-625E-4B2A-AA85-52D200BC1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F6FF8-4AE1-471C-8F65-D6097A3E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flyer.dotx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2024-04-08T18:50:00Z</dcterms:created>
  <dcterms:modified xsi:type="dcterms:W3CDTF">2024-04-08T18:52:00Z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