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70"/>
        <w:gridCol w:w="607"/>
        <w:gridCol w:w="2993"/>
        <w:gridCol w:w="2880"/>
        <w:gridCol w:w="990"/>
        <w:gridCol w:w="2790"/>
        <w:gridCol w:w="4590"/>
      </w:tblGrid>
      <w:tr w:rsidR="005B624C" w:rsidTr="00DA458F">
        <w:trPr>
          <w:trHeight w:hRule="exact" w:val="3042"/>
        </w:trPr>
        <w:tc>
          <w:tcPr>
            <w:tcW w:w="877" w:type="dxa"/>
            <w:gridSpan w:val="2"/>
          </w:tcPr>
          <w:p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4243" w:type="dxa"/>
            <w:gridSpan w:val="5"/>
          </w:tcPr>
          <w:p w:rsidR="000839DA" w:rsidRPr="00DB4341" w:rsidRDefault="00F132F8" w:rsidP="00F72EB9">
            <w:pPr>
              <w:pStyle w:val="ScheduleTitle"/>
              <w:jc w:val="right"/>
            </w:pPr>
            <w:r w:rsidRPr="00DB4341">
              <w:br/>
            </w:r>
            <w:r w:rsidR="000839DA" w:rsidRPr="00DB4341">
              <w:t>Groveland Election Information 202</w:t>
            </w:r>
            <w:r w:rsidR="00443DEC" w:rsidRPr="00DB4341">
              <w:t>4</w:t>
            </w:r>
          </w:p>
          <w:p w:rsidR="000839DA" w:rsidRPr="00DB4341" w:rsidRDefault="000839DA" w:rsidP="00F72EB9">
            <w:pPr>
              <w:pStyle w:val="ScheduleTitle"/>
              <w:jc w:val="right"/>
            </w:pPr>
            <w:r w:rsidRPr="00DB4341">
              <w:t xml:space="preserve">local election monday may </w:t>
            </w:r>
            <w:r w:rsidR="00443DEC" w:rsidRPr="00DB4341">
              <w:t>6</w:t>
            </w:r>
            <w:r w:rsidRPr="00DB4341">
              <w:t>, 202</w:t>
            </w:r>
            <w:r w:rsidR="00443DEC" w:rsidRPr="00DB4341">
              <w:t>4</w:t>
            </w:r>
          </w:p>
          <w:p w:rsidR="000839DA" w:rsidRPr="00DB4341" w:rsidRDefault="000839DA" w:rsidP="00F72EB9">
            <w:pPr>
              <w:pStyle w:val="ScheduleTitle"/>
              <w:jc w:val="right"/>
            </w:pPr>
            <w:r w:rsidRPr="00DB4341">
              <w:t>groveland town hall 183 main street</w:t>
            </w:r>
          </w:p>
          <w:p w:rsidR="000839DA" w:rsidRPr="00DB4341" w:rsidRDefault="000839DA" w:rsidP="000839DA">
            <w:pPr>
              <w:pStyle w:val="ScheduleTitle"/>
            </w:pPr>
            <w:r w:rsidRPr="00DB4341">
              <w:t>7 am to 8 pm</w:t>
            </w:r>
          </w:p>
          <w:p w:rsidR="005B624C" w:rsidRPr="00DB4341" w:rsidRDefault="000839DA" w:rsidP="000839DA">
            <w:pPr>
              <w:pStyle w:val="ScheduleTitle"/>
              <w:jc w:val="left"/>
            </w:pPr>
            <w:r w:rsidRPr="00DB4341">
              <w:t xml:space="preserve"> </w:t>
            </w:r>
            <w:r w:rsidR="00826000" w:rsidRPr="00DB4341">
              <w:t xml:space="preserve"> </w:t>
            </w:r>
          </w:p>
        </w:tc>
      </w:tr>
      <w:tr w:rsidR="005B624C" w:rsidRPr="00372AA3" w:rsidTr="00024A2D">
        <w:trPr>
          <w:trHeight w:hRule="exact" w:val="630"/>
        </w:trPr>
        <w:tc>
          <w:tcPr>
            <w:tcW w:w="270" w:type="dxa"/>
          </w:tcPr>
          <w:p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6480" w:type="dxa"/>
            <w:gridSpan w:val="3"/>
            <w:vAlign w:val="bottom"/>
          </w:tcPr>
          <w:p w:rsidR="005B624C" w:rsidRPr="00372AA3" w:rsidRDefault="000839DA" w:rsidP="00583006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POSITIONS AVAILABLE</w:t>
            </w:r>
          </w:p>
        </w:tc>
        <w:tc>
          <w:tcPr>
            <w:tcW w:w="990" w:type="dxa"/>
            <w:vAlign w:val="bottom"/>
          </w:tcPr>
          <w:p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5B624C" w:rsidRPr="00D05149" w:rsidRDefault="0096722E" w:rsidP="00583006">
            <w:pPr>
              <w:pStyle w:val="DayoftheWeek"/>
            </w:pPr>
            <w:r>
              <w:t>IMPORTANT LOCAL ELECTION DATES</w:t>
            </w:r>
          </w:p>
        </w:tc>
      </w:tr>
      <w:tr w:rsidR="004E0B74" w:rsidRPr="00372AA3" w:rsidTr="00024A2D">
        <w:trPr>
          <w:trHeight w:hRule="exact" w:val="303"/>
        </w:trPr>
        <w:tc>
          <w:tcPr>
            <w:tcW w:w="270" w:type="dxa"/>
          </w:tcPr>
          <w:p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00" w:type="dxa"/>
            <w:gridSpan w:val="2"/>
            <w:shd w:val="clear" w:color="auto" w:fill="2C567A" w:themeFill="accent1"/>
          </w:tcPr>
          <w:p w:rsidR="005B624C" w:rsidRPr="00D05149" w:rsidRDefault="000839DA" w:rsidP="00D05149">
            <w:pPr>
              <w:pStyle w:val="ColumnHeading"/>
            </w:pPr>
            <w:r>
              <w:t>POSITION</w:t>
            </w:r>
          </w:p>
        </w:tc>
        <w:tc>
          <w:tcPr>
            <w:tcW w:w="2880" w:type="dxa"/>
            <w:shd w:val="clear" w:color="auto" w:fill="2C567A" w:themeFill="accent1"/>
          </w:tcPr>
          <w:p w:rsidR="005B624C" w:rsidRPr="00D05149" w:rsidRDefault="000839DA" w:rsidP="00D05149">
            <w:pPr>
              <w:pStyle w:val="ColumnHeading"/>
            </w:pPr>
            <w:r>
              <w:t>TERM</w:t>
            </w:r>
          </w:p>
        </w:tc>
        <w:tc>
          <w:tcPr>
            <w:tcW w:w="990" w:type="dxa"/>
          </w:tcPr>
          <w:p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90" w:type="dxa"/>
            <w:shd w:val="clear" w:color="auto" w:fill="2C567A" w:themeFill="accent1"/>
          </w:tcPr>
          <w:p w:rsidR="005B624C" w:rsidRPr="00D05149" w:rsidRDefault="0096722E" w:rsidP="00D05149">
            <w:pPr>
              <w:pStyle w:val="ColumnHeading"/>
            </w:pPr>
            <w:r>
              <w:t>DATE</w:t>
            </w:r>
          </w:p>
        </w:tc>
        <w:tc>
          <w:tcPr>
            <w:tcW w:w="4590" w:type="dxa"/>
            <w:shd w:val="clear" w:color="auto" w:fill="2C567A" w:themeFill="accent1"/>
          </w:tcPr>
          <w:p w:rsidR="005B624C" w:rsidRPr="00D05149" w:rsidRDefault="0096722E" w:rsidP="00D05149">
            <w:pPr>
              <w:pStyle w:val="ColumnHeading"/>
            </w:pPr>
            <w:r>
              <w:t xml:space="preserve">EVENT </w:t>
            </w:r>
          </w:p>
        </w:tc>
      </w:tr>
      <w:tr w:rsidR="005B624C" w:rsidRPr="00372AA3" w:rsidTr="00DB4341">
        <w:trPr>
          <w:trHeight w:hRule="exact" w:val="33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5B624C" w:rsidRPr="00DB4341" w:rsidRDefault="000839DA" w:rsidP="00D05149">
            <w:pPr>
              <w:pStyle w:val="NameNumber"/>
            </w:pPr>
            <w:r w:rsidRPr="00DB4341">
              <w:t>Assessor</w:t>
            </w:r>
          </w:p>
        </w:tc>
        <w:tc>
          <w:tcPr>
            <w:tcW w:w="2880" w:type="dxa"/>
          </w:tcPr>
          <w:p w:rsidR="005B624C" w:rsidRPr="00DB4341" w:rsidRDefault="000839DA" w:rsidP="00D05149">
            <w:pPr>
              <w:pStyle w:val="NameNumber"/>
            </w:pPr>
            <w:r w:rsidRPr="00DB4341">
              <w:t>3 Year Term</w:t>
            </w:r>
          </w:p>
          <w:p w:rsidR="00443DEC" w:rsidRPr="00DB4341" w:rsidRDefault="00443DEC" w:rsidP="00D05149">
            <w:pPr>
              <w:pStyle w:val="NameNumber"/>
              <w:rPr>
                <w:highlight w:val="lightGray"/>
              </w:rPr>
            </w:pPr>
          </w:p>
          <w:p w:rsidR="00443DEC" w:rsidRPr="00DB4341" w:rsidRDefault="00443DEC" w:rsidP="00D05149">
            <w:pPr>
              <w:pStyle w:val="NameNumber"/>
              <w:rPr>
                <w:highlight w:val="lightGray"/>
              </w:rPr>
            </w:pPr>
          </w:p>
        </w:tc>
        <w:tc>
          <w:tcPr>
            <w:tcW w:w="99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2790" w:type="dxa"/>
          </w:tcPr>
          <w:p w:rsidR="005B624C" w:rsidRPr="00D05149" w:rsidRDefault="0096722E" w:rsidP="00D05149">
            <w:pPr>
              <w:pStyle w:val="NameNumber"/>
            </w:pPr>
            <w:r>
              <w:t>January 17, 202</w:t>
            </w:r>
            <w:r w:rsidR="00443DEC">
              <w:t>4</w:t>
            </w:r>
          </w:p>
        </w:tc>
        <w:tc>
          <w:tcPr>
            <w:tcW w:w="4590" w:type="dxa"/>
          </w:tcPr>
          <w:p w:rsidR="005B624C" w:rsidRPr="00D05149" w:rsidRDefault="0096722E" w:rsidP="00D05149">
            <w:pPr>
              <w:pStyle w:val="NameNumber"/>
            </w:pPr>
            <w:r>
              <w:t>Nomination Papers Available from Town Clerk</w:t>
            </w:r>
          </w:p>
        </w:tc>
      </w:tr>
      <w:tr w:rsidR="00DB4341" w:rsidRPr="00372AA3" w:rsidTr="00DB4341">
        <w:trPr>
          <w:trHeight w:hRule="exact" w:val="360"/>
        </w:trPr>
        <w:tc>
          <w:tcPr>
            <w:tcW w:w="270" w:type="dxa"/>
          </w:tcPr>
          <w:p w:rsidR="00DB4341" w:rsidRPr="00D05149" w:rsidRDefault="00DB4341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DB4341" w:rsidRDefault="00DB4341" w:rsidP="00D05149">
            <w:pPr>
              <w:pStyle w:val="NameNumber"/>
            </w:pPr>
            <w:r>
              <w:t>Assessor</w:t>
            </w:r>
          </w:p>
        </w:tc>
        <w:tc>
          <w:tcPr>
            <w:tcW w:w="2880" w:type="dxa"/>
          </w:tcPr>
          <w:p w:rsidR="00DB4341" w:rsidRDefault="00DB4341" w:rsidP="00D05149">
            <w:pPr>
              <w:pStyle w:val="NameNumber"/>
            </w:pPr>
            <w:r>
              <w:t>2 Year Term</w:t>
            </w:r>
          </w:p>
        </w:tc>
        <w:tc>
          <w:tcPr>
            <w:tcW w:w="990" w:type="dxa"/>
          </w:tcPr>
          <w:p w:rsidR="00DB4341" w:rsidRPr="00D05149" w:rsidRDefault="00DB4341" w:rsidP="00D05149">
            <w:pPr>
              <w:pStyle w:val="Time"/>
            </w:pPr>
          </w:p>
        </w:tc>
        <w:tc>
          <w:tcPr>
            <w:tcW w:w="2790" w:type="dxa"/>
          </w:tcPr>
          <w:p w:rsidR="00DB4341" w:rsidRDefault="00DB4341" w:rsidP="00D05149">
            <w:pPr>
              <w:pStyle w:val="NameNumber"/>
            </w:pPr>
          </w:p>
        </w:tc>
        <w:tc>
          <w:tcPr>
            <w:tcW w:w="4590" w:type="dxa"/>
          </w:tcPr>
          <w:p w:rsidR="00DB4341" w:rsidRDefault="00DB4341" w:rsidP="00D05149">
            <w:pPr>
              <w:pStyle w:val="NameNumber"/>
            </w:pPr>
          </w:p>
        </w:tc>
      </w:tr>
      <w:tr w:rsidR="005B624C" w:rsidRPr="00372AA3" w:rsidTr="00CF1CAF">
        <w:trPr>
          <w:trHeight w:hRule="exact" w:val="297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Board of Health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5B624C" w:rsidRPr="00D05149" w:rsidRDefault="005B624C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5B624C" w:rsidRPr="00D05149" w:rsidRDefault="005B624C" w:rsidP="00D05149">
            <w:pPr>
              <w:pStyle w:val="NameNumber"/>
            </w:pP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5B624C" w:rsidRPr="00D05149" w:rsidRDefault="000839DA" w:rsidP="00D05149">
            <w:pPr>
              <w:pStyle w:val="NameNumber"/>
            </w:pPr>
            <w:r>
              <w:t>Board of Library Trustee</w:t>
            </w:r>
          </w:p>
        </w:tc>
        <w:tc>
          <w:tcPr>
            <w:tcW w:w="2880" w:type="dxa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96722E" w:rsidP="0096722E">
            <w:pPr>
              <w:pStyle w:val="Time"/>
              <w:jc w:val="center"/>
            </w:pPr>
            <w:r>
              <w:t>5 PM</w:t>
            </w:r>
          </w:p>
        </w:tc>
        <w:tc>
          <w:tcPr>
            <w:tcW w:w="2790" w:type="dxa"/>
          </w:tcPr>
          <w:p w:rsidR="005B624C" w:rsidRPr="00D05149" w:rsidRDefault="0096722E" w:rsidP="00D05149">
            <w:pPr>
              <w:pStyle w:val="NameNumber"/>
            </w:pPr>
            <w:r>
              <w:t xml:space="preserve">March </w:t>
            </w:r>
            <w:r w:rsidR="00443DEC">
              <w:t>14</w:t>
            </w:r>
            <w:r>
              <w:t>, 202</w:t>
            </w:r>
            <w:r w:rsidR="00443DEC">
              <w:t>4</w:t>
            </w:r>
          </w:p>
        </w:tc>
        <w:tc>
          <w:tcPr>
            <w:tcW w:w="4590" w:type="dxa"/>
          </w:tcPr>
          <w:p w:rsidR="005B624C" w:rsidRPr="00D05149" w:rsidRDefault="0096722E" w:rsidP="00D05149">
            <w:pPr>
              <w:pStyle w:val="NameNumber"/>
            </w:pPr>
            <w:r>
              <w:t>Last day to obtain Nomination Papers</w:t>
            </w: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Board of Library Trustee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96722E" w:rsidP="00024A2D">
            <w:pPr>
              <w:pStyle w:val="Time"/>
              <w:jc w:val="center"/>
            </w:pPr>
            <w:r>
              <w:t>5 PM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5B624C" w:rsidRPr="00D05149" w:rsidRDefault="0096722E" w:rsidP="00D05149">
            <w:pPr>
              <w:pStyle w:val="NameNumber"/>
            </w:pPr>
            <w:r>
              <w:t>March 1</w:t>
            </w:r>
            <w:r w:rsidR="00443DEC">
              <w:t>8</w:t>
            </w:r>
            <w:r>
              <w:t>, 202</w:t>
            </w:r>
            <w:r w:rsidR="00443DEC">
              <w:t>4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5B624C" w:rsidRPr="00D05149" w:rsidRDefault="0096722E" w:rsidP="00D05149">
            <w:pPr>
              <w:pStyle w:val="NameNumber"/>
            </w:pPr>
            <w:r>
              <w:t>Last day to file Nomination Pap</w:t>
            </w:r>
            <w:r w:rsidR="00DA458F">
              <w:t>ers</w:t>
            </w: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5B624C" w:rsidRPr="00D05149" w:rsidRDefault="000839DA" w:rsidP="00D05149">
            <w:pPr>
              <w:pStyle w:val="NameNumber"/>
            </w:pPr>
            <w:r>
              <w:t>Board of Library Trustee</w:t>
            </w:r>
          </w:p>
        </w:tc>
        <w:tc>
          <w:tcPr>
            <w:tcW w:w="2880" w:type="dxa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653361" w:rsidP="00024A2D">
            <w:pPr>
              <w:pStyle w:val="Time"/>
              <w:jc w:val="center"/>
            </w:pPr>
            <w:r>
              <w:t>5 PM</w:t>
            </w:r>
          </w:p>
        </w:tc>
        <w:tc>
          <w:tcPr>
            <w:tcW w:w="2790" w:type="dxa"/>
          </w:tcPr>
          <w:p w:rsidR="005B624C" w:rsidRPr="00D05149" w:rsidRDefault="00443DEC" w:rsidP="00D05149">
            <w:pPr>
              <w:pStyle w:val="NameNumber"/>
            </w:pPr>
            <w:r>
              <w:t>April</w:t>
            </w:r>
            <w:r w:rsidR="0096722E">
              <w:t xml:space="preserve"> </w:t>
            </w:r>
            <w:r>
              <w:t>3</w:t>
            </w:r>
            <w:r w:rsidR="0096722E">
              <w:t>, 202</w:t>
            </w:r>
            <w:r>
              <w:t>4</w:t>
            </w:r>
          </w:p>
        </w:tc>
        <w:tc>
          <w:tcPr>
            <w:tcW w:w="4590" w:type="dxa"/>
          </w:tcPr>
          <w:p w:rsidR="005B624C" w:rsidRPr="00D05149" w:rsidRDefault="0096722E" w:rsidP="00D05149">
            <w:pPr>
              <w:pStyle w:val="NameNumber"/>
            </w:pPr>
            <w:r>
              <w:t>Last day to withdraw Nomination</w:t>
            </w:r>
            <w:r w:rsidR="00DA458F">
              <w:t xml:space="preserve"> Papers</w:t>
            </w: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Board of Selectmen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653361" w:rsidP="00024A2D">
            <w:pPr>
              <w:pStyle w:val="Time"/>
              <w:jc w:val="center"/>
            </w:pPr>
            <w:r>
              <w:t>5 PM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5B624C" w:rsidRPr="00D05149" w:rsidRDefault="0096722E" w:rsidP="00D05149">
            <w:pPr>
              <w:pStyle w:val="NameNumber"/>
            </w:pPr>
            <w:r>
              <w:t xml:space="preserve">April </w:t>
            </w:r>
            <w:r w:rsidR="00443DEC">
              <w:t>19</w:t>
            </w:r>
            <w:r>
              <w:t>, 202</w:t>
            </w:r>
            <w:r w:rsidR="00443DEC">
              <w:t>4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5B624C" w:rsidRPr="00D05149" w:rsidRDefault="0096722E" w:rsidP="00D05149">
            <w:pPr>
              <w:pStyle w:val="NameNumber"/>
            </w:pPr>
            <w:r>
              <w:t>Last day to Register to Vote</w:t>
            </w: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5B624C" w:rsidRPr="00D05149" w:rsidRDefault="000839DA" w:rsidP="00D05149">
            <w:pPr>
              <w:pStyle w:val="NameNumber"/>
            </w:pPr>
            <w:r>
              <w:t>Board of Selectmen</w:t>
            </w:r>
          </w:p>
        </w:tc>
        <w:tc>
          <w:tcPr>
            <w:tcW w:w="2880" w:type="dxa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5B624C" w:rsidP="00024A2D">
            <w:pPr>
              <w:pStyle w:val="Time"/>
              <w:jc w:val="center"/>
            </w:pPr>
          </w:p>
        </w:tc>
        <w:tc>
          <w:tcPr>
            <w:tcW w:w="2790" w:type="dxa"/>
          </w:tcPr>
          <w:p w:rsidR="005B624C" w:rsidRPr="00D05149" w:rsidRDefault="005B624C" w:rsidP="00D05149">
            <w:pPr>
              <w:pStyle w:val="NameNumber"/>
            </w:pPr>
          </w:p>
        </w:tc>
        <w:tc>
          <w:tcPr>
            <w:tcW w:w="4590" w:type="dxa"/>
          </w:tcPr>
          <w:p w:rsidR="005B624C" w:rsidRPr="00D05149" w:rsidRDefault="005B624C" w:rsidP="00D05149">
            <w:pPr>
              <w:pStyle w:val="NameNumber"/>
            </w:pP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Cemetery Commission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5B624C" w:rsidRPr="00D05149" w:rsidRDefault="001114E4" w:rsidP="00D05149">
            <w:pPr>
              <w:pStyle w:val="NameNumber"/>
            </w:pPr>
            <w:r>
              <w:t xml:space="preserve">Early in Person Voting Schedule </w:t>
            </w:r>
            <w:r w:rsidR="00443DEC">
              <w:t>--</w:t>
            </w:r>
            <w:proofErr w:type="spellStart"/>
            <w:r>
              <w:t>Schedulefor</w:t>
            </w:r>
            <w:proofErr w:type="spellEnd"/>
            <w:r>
              <w:t xml:space="preserve"> the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5B624C" w:rsidRPr="00D05149" w:rsidRDefault="005B624C" w:rsidP="00D05149">
            <w:pPr>
              <w:pStyle w:val="NameNumber"/>
            </w:pP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5B624C" w:rsidRPr="00D05149" w:rsidRDefault="000839DA" w:rsidP="00D05149">
            <w:pPr>
              <w:pStyle w:val="NameNumber"/>
            </w:pPr>
            <w:r>
              <w:t>Electric Light Commission</w:t>
            </w:r>
          </w:p>
        </w:tc>
        <w:tc>
          <w:tcPr>
            <w:tcW w:w="2880" w:type="dxa"/>
          </w:tcPr>
          <w:p w:rsidR="005B624C" w:rsidRPr="00D05149" w:rsidRDefault="000839DA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2790" w:type="dxa"/>
          </w:tcPr>
          <w:p w:rsidR="005B624C" w:rsidRPr="00D05149" w:rsidRDefault="005B624C" w:rsidP="00D05149">
            <w:pPr>
              <w:pStyle w:val="NameNumber"/>
            </w:pPr>
          </w:p>
        </w:tc>
        <w:tc>
          <w:tcPr>
            <w:tcW w:w="4590" w:type="dxa"/>
          </w:tcPr>
          <w:p w:rsidR="005B624C" w:rsidRPr="00D05149" w:rsidRDefault="005B624C" w:rsidP="00D05149">
            <w:pPr>
              <w:pStyle w:val="NameNumber"/>
            </w:pPr>
          </w:p>
        </w:tc>
      </w:tr>
      <w:tr w:rsidR="005B624C" w:rsidRPr="00372AA3" w:rsidTr="00024A2D">
        <w:trPr>
          <w:trHeight w:hRule="exact" w:val="303"/>
        </w:trPr>
        <w:tc>
          <w:tcPr>
            <w:tcW w:w="27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Housing Authority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B624C" w:rsidRPr="00D05149" w:rsidRDefault="000839DA" w:rsidP="00D05149">
            <w:pPr>
              <w:pStyle w:val="NameNumber"/>
            </w:pPr>
            <w:r>
              <w:t>5 Year Term</w:t>
            </w:r>
          </w:p>
        </w:tc>
        <w:tc>
          <w:tcPr>
            <w:tcW w:w="990" w:type="dxa"/>
          </w:tcPr>
          <w:p w:rsidR="005B624C" w:rsidRPr="00D05149" w:rsidRDefault="005B624C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5B624C" w:rsidRPr="00D05149" w:rsidRDefault="00443DEC" w:rsidP="00D05149">
            <w:pPr>
              <w:pStyle w:val="NameNumber"/>
            </w:pPr>
            <w:r>
              <w:t>TBD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5B624C" w:rsidRPr="00D05149" w:rsidRDefault="005B624C" w:rsidP="00D05149">
            <w:pPr>
              <w:pStyle w:val="NameNumber"/>
            </w:pPr>
          </w:p>
        </w:tc>
      </w:tr>
      <w:tr w:rsidR="000839DA" w:rsidRPr="00372AA3" w:rsidTr="00D21D8B">
        <w:trPr>
          <w:trHeight w:hRule="exact" w:val="6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Default="000839DA" w:rsidP="00D05149">
            <w:pPr>
              <w:pStyle w:val="NameNumber"/>
            </w:pPr>
            <w:r>
              <w:t>Moderator</w:t>
            </w:r>
          </w:p>
          <w:p w:rsidR="00D21D8B" w:rsidRPr="00D05149" w:rsidRDefault="00D21D8B" w:rsidP="00D05149">
            <w:pPr>
              <w:pStyle w:val="NameNumber"/>
            </w:pPr>
            <w:r>
              <w:t>Planning Board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Default="000839DA" w:rsidP="00D05149">
            <w:pPr>
              <w:pStyle w:val="NameNumber"/>
            </w:pPr>
            <w:r>
              <w:t>1 Year Term</w:t>
            </w:r>
          </w:p>
          <w:p w:rsidR="00D21D8B" w:rsidRDefault="00D21D8B" w:rsidP="00D05149">
            <w:pPr>
              <w:pStyle w:val="NameNumber"/>
            </w:pPr>
            <w:r>
              <w:t>2 Year Term</w:t>
            </w:r>
          </w:p>
          <w:p w:rsidR="00D21D8B" w:rsidRPr="00D05149" w:rsidRDefault="00D21D8B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3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School Committee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3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Water &amp; Sewer Commission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3 Year Term</w:t>
            </w: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DB4341">
        <w:trPr>
          <w:trHeight w:hRule="exact" w:val="80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DB4341">
        <w:trPr>
          <w:trHeight w:hRule="exact" w:val="80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3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Ballot Question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3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 xml:space="preserve">Vote to Change Assessor from Elected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DB4341" w:rsidP="00D05149">
            <w:pPr>
              <w:pStyle w:val="NameNumber"/>
            </w:pPr>
            <w:r>
              <w:t>to Appointed</w:t>
            </w: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303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80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0839DA" w:rsidRPr="00372AA3" w:rsidTr="00024A2D">
        <w:trPr>
          <w:trHeight w:hRule="exact" w:val="80"/>
        </w:trPr>
        <w:tc>
          <w:tcPr>
            <w:tcW w:w="27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990" w:type="dxa"/>
          </w:tcPr>
          <w:p w:rsidR="000839DA" w:rsidRPr="00D05149" w:rsidRDefault="000839DA" w:rsidP="00D05149">
            <w:pPr>
              <w:pStyle w:val="Time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0839DA" w:rsidRPr="00D05149" w:rsidRDefault="000839DA" w:rsidP="00D05149">
            <w:pPr>
              <w:pStyle w:val="NameNumber"/>
            </w:pPr>
          </w:p>
        </w:tc>
      </w:tr>
      <w:tr w:rsidR="005B624C" w:rsidRPr="00372AA3" w:rsidTr="00024A2D">
        <w:trPr>
          <w:trHeight w:hRule="exact" w:val="572"/>
        </w:trPr>
        <w:tc>
          <w:tcPr>
            <w:tcW w:w="270" w:type="dxa"/>
          </w:tcPr>
          <w:p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6480" w:type="dxa"/>
            <w:gridSpan w:val="3"/>
            <w:vAlign w:val="bottom"/>
          </w:tcPr>
          <w:p w:rsidR="005B624C" w:rsidRPr="00D05149" w:rsidRDefault="00653361" w:rsidP="00583006">
            <w:pPr>
              <w:pStyle w:val="DayoftheWeek"/>
            </w:pPr>
            <w:r>
              <w:t>ANNUAL SPRING TOWN MEETING</w:t>
            </w:r>
          </w:p>
        </w:tc>
        <w:tc>
          <w:tcPr>
            <w:tcW w:w="990" w:type="dxa"/>
            <w:vAlign w:val="bottom"/>
          </w:tcPr>
          <w:p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5B624C" w:rsidRPr="00D05149" w:rsidRDefault="00024A2D" w:rsidP="00583006">
            <w:pPr>
              <w:pStyle w:val="DayoftheWeek"/>
            </w:pPr>
            <w:r>
              <w:t>REGISTRATION DEADLINE</w:t>
            </w:r>
          </w:p>
        </w:tc>
      </w:tr>
      <w:tr w:rsidR="008C16EB" w:rsidRPr="00372AA3" w:rsidTr="00024A2D">
        <w:trPr>
          <w:trHeight w:hRule="exact" w:val="303"/>
        </w:trPr>
        <w:tc>
          <w:tcPr>
            <w:tcW w:w="270" w:type="dxa"/>
          </w:tcPr>
          <w:p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00" w:type="dxa"/>
            <w:gridSpan w:val="2"/>
            <w:shd w:val="clear" w:color="auto" w:fill="0D1D51" w:themeFill="accent3"/>
          </w:tcPr>
          <w:p w:rsidR="005B624C" w:rsidRPr="00D05149" w:rsidRDefault="00653361" w:rsidP="00D05149">
            <w:pPr>
              <w:pStyle w:val="ColumnHeading"/>
            </w:pPr>
            <w:r>
              <w:t>DR. ELMER S BAGNALL</w:t>
            </w:r>
          </w:p>
        </w:tc>
        <w:tc>
          <w:tcPr>
            <w:tcW w:w="2880" w:type="dxa"/>
            <w:shd w:val="clear" w:color="auto" w:fill="0D1D51" w:themeFill="accent3"/>
          </w:tcPr>
          <w:p w:rsidR="005B624C" w:rsidRPr="00D05149" w:rsidRDefault="00653361" w:rsidP="00D05149">
            <w:pPr>
              <w:pStyle w:val="ColumnHeading"/>
            </w:pPr>
            <w:r>
              <w:t>MONDAY, APRIL 2</w:t>
            </w:r>
            <w:r w:rsidR="00443DEC">
              <w:t>9</w:t>
            </w:r>
            <w:r>
              <w:t>, 202</w:t>
            </w:r>
            <w:r w:rsidR="00443DEC">
              <w:t>4</w:t>
            </w:r>
          </w:p>
        </w:tc>
        <w:tc>
          <w:tcPr>
            <w:tcW w:w="990" w:type="dxa"/>
          </w:tcPr>
          <w:p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90" w:type="dxa"/>
            <w:shd w:val="clear" w:color="auto" w:fill="0D1D51" w:themeFill="accent3"/>
          </w:tcPr>
          <w:p w:rsidR="005B624C" w:rsidRPr="00D05149" w:rsidRDefault="00024A2D" w:rsidP="00D05149">
            <w:pPr>
              <w:pStyle w:val="ColumnHeading"/>
            </w:pPr>
            <w:r>
              <w:t>friday april 1</w:t>
            </w:r>
            <w:r w:rsidR="00443DEC">
              <w:t>9</w:t>
            </w:r>
          </w:p>
        </w:tc>
        <w:tc>
          <w:tcPr>
            <w:tcW w:w="4590" w:type="dxa"/>
            <w:shd w:val="clear" w:color="auto" w:fill="0D1D51" w:themeFill="accent3"/>
          </w:tcPr>
          <w:p w:rsidR="005B624C" w:rsidRPr="00D05149" w:rsidRDefault="00024A2D" w:rsidP="00D05149">
            <w:pPr>
              <w:pStyle w:val="ColumnHeading"/>
            </w:pPr>
            <w:r>
              <w:t>last day register for town meeting</w:t>
            </w:r>
          </w:p>
        </w:tc>
      </w:tr>
      <w:tr w:rsidR="004F1245" w:rsidRPr="00372AA3" w:rsidTr="00024A2D">
        <w:trPr>
          <w:trHeight w:hRule="exact" w:val="792"/>
        </w:trPr>
        <w:tc>
          <w:tcPr>
            <w:tcW w:w="270" w:type="dxa"/>
          </w:tcPr>
          <w:p w:rsidR="004F1245" w:rsidRPr="00D05149" w:rsidRDefault="004F1245" w:rsidP="00D05149">
            <w:pPr>
              <w:pStyle w:val="Time"/>
            </w:pPr>
          </w:p>
        </w:tc>
        <w:tc>
          <w:tcPr>
            <w:tcW w:w="3600" w:type="dxa"/>
            <w:gridSpan w:val="2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2880" w:type="dxa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990" w:type="dxa"/>
          </w:tcPr>
          <w:p w:rsidR="004F1245" w:rsidRPr="00D05149" w:rsidRDefault="004F1245" w:rsidP="00D05149">
            <w:pPr>
              <w:pStyle w:val="Time"/>
            </w:pPr>
          </w:p>
        </w:tc>
        <w:tc>
          <w:tcPr>
            <w:tcW w:w="2790" w:type="dxa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4590" w:type="dxa"/>
          </w:tcPr>
          <w:p w:rsidR="004F1245" w:rsidRPr="00D05149" w:rsidRDefault="004F1245" w:rsidP="00D05149">
            <w:pPr>
              <w:pStyle w:val="NameNumber"/>
            </w:pPr>
          </w:p>
        </w:tc>
      </w:tr>
      <w:tr w:rsidR="004F1245" w:rsidRPr="00372AA3" w:rsidTr="00024A2D">
        <w:trPr>
          <w:trHeight w:hRule="exact" w:val="80"/>
        </w:trPr>
        <w:tc>
          <w:tcPr>
            <w:tcW w:w="270" w:type="dxa"/>
          </w:tcPr>
          <w:p w:rsidR="004F1245" w:rsidRPr="00D05149" w:rsidRDefault="004F1245" w:rsidP="00D05149">
            <w:pPr>
              <w:pStyle w:val="Time"/>
            </w:pPr>
            <w:r w:rsidRPr="00D05149">
              <w:t>5:00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990" w:type="dxa"/>
          </w:tcPr>
          <w:p w:rsidR="004F1245" w:rsidRPr="00D05149" w:rsidRDefault="004F1245" w:rsidP="00D05149">
            <w:pPr>
              <w:pStyle w:val="Time"/>
            </w:pPr>
            <w:r w:rsidRPr="00D05149">
              <w:t>5:00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4F1245" w:rsidRPr="00D05149" w:rsidRDefault="004F1245" w:rsidP="00D05149">
            <w:pPr>
              <w:pStyle w:val="NameNumber"/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4F1245" w:rsidRPr="00D05149" w:rsidRDefault="004F1245" w:rsidP="00D05149">
            <w:pPr>
              <w:pStyle w:val="NameNumber"/>
            </w:pPr>
          </w:p>
        </w:tc>
      </w:tr>
    </w:tbl>
    <w:p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DA458F">
      <w:headerReference w:type="default" r:id="rId10"/>
      <w:pgSz w:w="15840" w:h="12240" w:orient="landscape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DA" w:rsidRDefault="000839DA" w:rsidP="00535661">
      <w:pPr>
        <w:spacing w:after="0" w:line="240" w:lineRule="auto"/>
      </w:pPr>
      <w:r>
        <w:separator/>
      </w:r>
    </w:p>
  </w:endnote>
  <w:endnote w:type="continuationSeparator" w:id="0">
    <w:p w:rsidR="000839DA" w:rsidRDefault="000839DA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DA" w:rsidRDefault="000839DA" w:rsidP="00535661">
      <w:pPr>
        <w:spacing w:after="0" w:line="240" w:lineRule="auto"/>
      </w:pPr>
      <w:r>
        <w:separator/>
      </w:r>
    </w:p>
  </w:footnote>
  <w:footnote w:type="continuationSeparator" w:id="0">
    <w:p w:rsidR="000839DA" w:rsidRDefault="000839DA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542925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-1002030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>
                        <a:extLst/>
                      </wps:cNvPr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>
                        <a:extLst/>
                      </wps:cNvPr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>
                        <a:extLst/>
                      </wps:cNvPr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>
                        <a:extLst/>
                      </wps:cNvPr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>
                        <a:extLst/>
                      </wps:cNvPr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B971862" id="Grou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EE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81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CA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46ED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DA"/>
    <w:rsid w:val="00024A2D"/>
    <w:rsid w:val="00047640"/>
    <w:rsid w:val="00073F67"/>
    <w:rsid w:val="000839DA"/>
    <w:rsid w:val="001114E4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975C5"/>
    <w:rsid w:val="00443DEC"/>
    <w:rsid w:val="004A22A6"/>
    <w:rsid w:val="004E0B74"/>
    <w:rsid w:val="004F1245"/>
    <w:rsid w:val="00506693"/>
    <w:rsid w:val="00535661"/>
    <w:rsid w:val="00583006"/>
    <w:rsid w:val="005B624C"/>
    <w:rsid w:val="005B6801"/>
    <w:rsid w:val="00616516"/>
    <w:rsid w:val="00653361"/>
    <w:rsid w:val="00676ABB"/>
    <w:rsid w:val="006B6F1F"/>
    <w:rsid w:val="006F5347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6722E"/>
    <w:rsid w:val="009A77D6"/>
    <w:rsid w:val="009C565C"/>
    <w:rsid w:val="00A365C5"/>
    <w:rsid w:val="00A73265"/>
    <w:rsid w:val="00A86FA8"/>
    <w:rsid w:val="00AC5090"/>
    <w:rsid w:val="00B34BD7"/>
    <w:rsid w:val="00B872C4"/>
    <w:rsid w:val="00BB5990"/>
    <w:rsid w:val="00C94A5E"/>
    <w:rsid w:val="00CB61D8"/>
    <w:rsid w:val="00CF1CAF"/>
    <w:rsid w:val="00D05149"/>
    <w:rsid w:val="00D21D8B"/>
    <w:rsid w:val="00D47D5F"/>
    <w:rsid w:val="00D52DA7"/>
    <w:rsid w:val="00D55EF5"/>
    <w:rsid w:val="00D842E8"/>
    <w:rsid w:val="00DA458F"/>
    <w:rsid w:val="00DB4341"/>
    <w:rsid w:val="00DB6C29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EAE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ff\AppData\Roaming\Microsoft\Templates\Bubbl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www.w3.org/XML/1998/namespace"/>
    <ds:schemaRef ds:uri="16c05727-aa75-4e4a-9b5f-8a80a116589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1af3243-3dd4-4a8d-8c0d-dd76da1f02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Bubbles appointment calendar.dotx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2024-01-08T22:48:00Z</dcterms:created>
  <dcterms:modified xsi:type="dcterms:W3CDTF">2024-03-05T20:42:00Z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